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1198"/>
        <w:tblW w:w="10616" w:type="dxa"/>
        <w:tblLook w:val="04A0" w:firstRow="1" w:lastRow="0" w:firstColumn="1" w:lastColumn="0" w:noHBand="0" w:noVBand="1"/>
      </w:tblPr>
      <w:tblGrid>
        <w:gridCol w:w="2376"/>
        <w:gridCol w:w="3119"/>
        <w:gridCol w:w="2126"/>
        <w:gridCol w:w="293"/>
        <w:gridCol w:w="1379"/>
        <w:gridCol w:w="1323"/>
      </w:tblGrid>
      <w:tr w:rsidR="00B5030E" w14:paraId="0E35B004" w14:textId="77777777" w:rsidTr="00B5030E">
        <w:trPr>
          <w:trHeight w:val="293"/>
        </w:trPr>
        <w:tc>
          <w:tcPr>
            <w:tcW w:w="7914" w:type="dxa"/>
            <w:gridSpan w:val="4"/>
            <w:vMerge w:val="restart"/>
            <w:shd w:val="clear" w:color="auto" w:fill="DAEEF3" w:themeFill="accent5" w:themeFillTint="33"/>
            <w:vAlign w:val="center"/>
          </w:tcPr>
          <w:p w14:paraId="3F4E6EA3" w14:textId="77777777" w:rsidR="00B5030E" w:rsidRPr="00000A44" w:rsidRDefault="00B5030E" w:rsidP="00B5030E">
            <w:pPr>
              <w:rPr>
                <w:b/>
              </w:rPr>
            </w:pPr>
            <w:r w:rsidRPr="00495B40">
              <w:rPr>
                <w:b/>
                <w:sz w:val="32"/>
              </w:rPr>
              <w:t>DATOS DEL ALUMNO/A</w:t>
            </w:r>
          </w:p>
        </w:tc>
        <w:tc>
          <w:tcPr>
            <w:tcW w:w="1379" w:type="dxa"/>
            <w:shd w:val="pct15" w:color="auto" w:fill="auto"/>
            <w:vAlign w:val="center"/>
          </w:tcPr>
          <w:p w14:paraId="3EF72BD2" w14:textId="77777777" w:rsidR="00B5030E" w:rsidRDefault="00B5030E" w:rsidP="00B5030E">
            <w:r w:rsidRPr="006A2FCE">
              <w:rPr>
                <w:sz w:val="14"/>
              </w:rPr>
              <w:t>Nº DE ALUMNO (interno)</w:t>
            </w:r>
          </w:p>
        </w:tc>
        <w:tc>
          <w:tcPr>
            <w:tcW w:w="1323" w:type="dxa"/>
            <w:vAlign w:val="center"/>
          </w:tcPr>
          <w:p w14:paraId="2B58F181" w14:textId="77777777" w:rsidR="00B5030E" w:rsidRDefault="00B5030E" w:rsidP="00B5030E"/>
        </w:tc>
      </w:tr>
      <w:tr w:rsidR="00B5030E" w14:paraId="7F34BB16" w14:textId="77777777" w:rsidTr="00B5030E">
        <w:trPr>
          <w:trHeight w:val="293"/>
        </w:trPr>
        <w:tc>
          <w:tcPr>
            <w:tcW w:w="7914" w:type="dxa"/>
            <w:gridSpan w:val="4"/>
            <w:vMerge/>
            <w:shd w:val="clear" w:color="auto" w:fill="DAEEF3" w:themeFill="accent5" w:themeFillTint="33"/>
          </w:tcPr>
          <w:p w14:paraId="3CAE4E3D" w14:textId="77777777" w:rsidR="00B5030E" w:rsidRDefault="00B5030E" w:rsidP="00B5030E"/>
        </w:tc>
        <w:tc>
          <w:tcPr>
            <w:tcW w:w="1379" w:type="dxa"/>
            <w:shd w:val="pct15" w:color="auto" w:fill="auto"/>
            <w:vAlign w:val="center"/>
          </w:tcPr>
          <w:p w14:paraId="05FC4A43" w14:textId="77777777" w:rsidR="00B5030E" w:rsidRDefault="00B5030E" w:rsidP="00B5030E">
            <w:r>
              <w:t>FECHA</w:t>
            </w:r>
          </w:p>
        </w:tc>
        <w:tc>
          <w:tcPr>
            <w:tcW w:w="1323" w:type="dxa"/>
            <w:vAlign w:val="center"/>
          </w:tcPr>
          <w:p w14:paraId="3AB9A67C" w14:textId="77777777" w:rsidR="00B5030E" w:rsidRDefault="00B5030E" w:rsidP="00B5030E"/>
        </w:tc>
      </w:tr>
      <w:tr w:rsidR="00B5030E" w14:paraId="09BD7EEA" w14:textId="77777777" w:rsidTr="00B5030E">
        <w:trPr>
          <w:trHeight w:val="293"/>
        </w:trPr>
        <w:tc>
          <w:tcPr>
            <w:tcW w:w="2376" w:type="dxa"/>
            <w:shd w:val="pct15" w:color="auto" w:fill="auto"/>
            <w:vAlign w:val="center"/>
          </w:tcPr>
          <w:p w14:paraId="24FA253E" w14:textId="77777777" w:rsidR="00B5030E" w:rsidRDefault="00B5030E" w:rsidP="00B5030E">
            <w:r>
              <w:t>NOMBRE y APELLIDOS</w:t>
            </w:r>
          </w:p>
        </w:tc>
        <w:tc>
          <w:tcPr>
            <w:tcW w:w="8240" w:type="dxa"/>
            <w:gridSpan w:val="5"/>
            <w:vAlign w:val="center"/>
          </w:tcPr>
          <w:p w14:paraId="2B7384E1" w14:textId="77777777" w:rsidR="00B5030E" w:rsidRDefault="00B5030E" w:rsidP="00B5030E"/>
        </w:tc>
      </w:tr>
      <w:tr w:rsidR="00B5030E" w14:paraId="7AB09571" w14:textId="77777777" w:rsidTr="00B5030E">
        <w:trPr>
          <w:trHeight w:val="278"/>
        </w:trPr>
        <w:tc>
          <w:tcPr>
            <w:tcW w:w="2376" w:type="dxa"/>
            <w:shd w:val="pct15" w:color="auto" w:fill="auto"/>
            <w:vAlign w:val="center"/>
          </w:tcPr>
          <w:p w14:paraId="45BA7BF3" w14:textId="77777777" w:rsidR="00B5030E" w:rsidRDefault="00B5030E" w:rsidP="00B5030E">
            <w:r>
              <w:t>NIF (si lo tiene)</w:t>
            </w:r>
          </w:p>
        </w:tc>
        <w:tc>
          <w:tcPr>
            <w:tcW w:w="8240" w:type="dxa"/>
            <w:gridSpan w:val="5"/>
            <w:vAlign w:val="center"/>
          </w:tcPr>
          <w:p w14:paraId="1E31E1CF" w14:textId="77777777" w:rsidR="00B5030E" w:rsidRPr="003F7ECB" w:rsidRDefault="00B5030E" w:rsidP="00B5030E"/>
        </w:tc>
      </w:tr>
      <w:tr w:rsidR="00B5030E" w14:paraId="279045B2" w14:textId="77777777" w:rsidTr="00B5030E">
        <w:trPr>
          <w:trHeight w:val="278"/>
        </w:trPr>
        <w:tc>
          <w:tcPr>
            <w:tcW w:w="2376" w:type="dxa"/>
            <w:shd w:val="pct15" w:color="auto" w:fill="auto"/>
            <w:vAlign w:val="center"/>
          </w:tcPr>
          <w:p w14:paraId="636208AF" w14:textId="77777777" w:rsidR="00B5030E" w:rsidRDefault="00B5030E" w:rsidP="00B5030E">
            <w:r>
              <w:t>DIRECCIÓN</w:t>
            </w:r>
          </w:p>
        </w:tc>
        <w:tc>
          <w:tcPr>
            <w:tcW w:w="8240" w:type="dxa"/>
            <w:gridSpan w:val="5"/>
            <w:vAlign w:val="center"/>
          </w:tcPr>
          <w:p w14:paraId="42F40C7F" w14:textId="77777777" w:rsidR="00B5030E" w:rsidRPr="003F7ECB" w:rsidRDefault="00B5030E" w:rsidP="00B5030E"/>
        </w:tc>
      </w:tr>
      <w:tr w:rsidR="00B5030E" w14:paraId="2679D8F7" w14:textId="77777777" w:rsidTr="00B5030E">
        <w:trPr>
          <w:trHeight w:val="278"/>
        </w:trPr>
        <w:tc>
          <w:tcPr>
            <w:tcW w:w="2376" w:type="dxa"/>
            <w:shd w:val="pct15" w:color="auto" w:fill="auto"/>
            <w:vAlign w:val="center"/>
          </w:tcPr>
          <w:p w14:paraId="64CE842B" w14:textId="77777777" w:rsidR="00B5030E" w:rsidRDefault="00B5030E" w:rsidP="00B5030E">
            <w:r>
              <w:t>CIUDAD</w:t>
            </w:r>
          </w:p>
        </w:tc>
        <w:tc>
          <w:tcPr>
            <w:tcW w:w="3119" w:type="dxa"/>
            <w:vAlign w:val="center"/>
          </w:tcPr>
          <w:p w14:paraId="61B162E6" w14:textId="77777777" w:rsidR="00B5030E" w:rsidRPr="003F7ECB" w:rsidRDefault="00B5030E" w:rsidP="00B5030E"/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D2C065E" w14:textId="77777777" w:rsidR="00B5030E" w:rsidRPr="003F7ECB" w:rsidRDefault="00B5030E" w:rsidP="00B5030E">
            <w:r w:rsidRPr="003F7ECB">
              <w:t>CÓDIGO POSTAL</w:t>
            </w:r>
          </w:p>
        </w:tc>
        <w:tc>
          <w:tcPr>
            <w:tcW w:w="2995" w:type="dxa"/>
            <w:gridSpan w:val="3"/>
            <w:vAlign w:val="center"/>
          </w:tcPr>
          <w:p w14:paraId="4CFD24CE" w14:textId="77777777" w:rsidR="00B5030E" w:rsidRPr="003F7ECB" w:rsidRDefault="00B5030E" w:rsidP="00B5030E"/>
        </w:tc>
      </w:tr>
      <w:tr w:rsidR="00B5030E" w:rsidRPr="006A2FCE" w14:paraId="5A8659D2" w14:textId="77777777" w:rsidTr="00B5030E">
        <w:trPr>
          <w:trHeight w:val="293"/>
        </w:trPr>
        <w:tc>
          <w:tcPr>
            <w:tcW w:w="2376" w:type="dxa"/>
            <w:shd w:val="pct15" w:color="auto" w:fill="auto"/>
            <w:vAlign w:val="center"/>
          </w:tcPr>
          <w:p w14:paraId="2B854550" w14:textId="77777777" w:rsidR="00B5030E" w:rsidRDefault="00B5030E" w:rsidP="00B5030E">
            <w:r>
              <w:t>TELÉFONO</w:t>
            </w:r>
          </w:p>
        </w:tc>
        <w:tc>
          <w:tcPr>
            <w:tcW w:w="3119" w:type="dxa"/>
            <w:vAlign w:val="center"/>
          </w:tcPr>
          <w:p w14:paraId="32C0CFC7" w14:textId="77777777" w:rsidR="00B5030E" w:rsidRPr="003F7ECB" w:rsidRDefault="00B5030E" w:rsidP="00B5030E"/>
        </w:tc>
        <w:tc>
          <w:tcPr>
            <w:tcW w:w="2126" w:type="dxa"/>
            <w:shd w:val="pct15" w:color="auto" w:fill="auto"/>
            <w:vAlign w:val="center"/>
          </w:tcPr>
          <w:p w14:paraId="29EFC43C" w14:textId="77777777" w:rsidR="00B5030E" w:rsidRPr="003F7ECB" w:rsidRDefault="00B5030E" w:rsidP="00B5030E">
            <w:r w:rsidRPr="003F7ECB">
              <w:t>FECHA NACIMIENTO</w:t>
            </w:r>
          </w:p>
        </w:tc>
        <w:tc>
          <w:tcPr>
            <w:tcW w:w="2995" w:type="dxa"/>
            <w:gridSpan w:val="3"/>
            <w:vAlign w:val="center"/>
          </w:tcPr>
          <w:p w14:paraId="6E47FB73" w14:textId="77777777" w:rsidR="00B5030E" w:rsidRPr="003F7ECB" w:rsidRDefault="00B5030E" w:rsidP="00B5030E">
            <w:pPr>
              <w:rPr>
                <w:b/>
              </w:rPr>
            </w:pPr>
          </w:p>
        </w:tc>
      </w:tr>
      <w:tr w:rsidR="00B5030E" w14:paraId="788B7FFF" w14:textId="77777777" w:rsidTr="00B5030E">
        <w:trPr>
          <w:trHeight w:val="293"/>
        </w:trPr>
        <w:tc>
          <w:tcPr>
            <w:tcW w:w="2376" w:type="dxa"/>
            <w:shd w:val="pct15" w:color="auto" w:fill="auto"/>
            <w:vAlign w:val="center"/>
          </w:tcPr>
          <w:p w14:paraId="6F30AE9E" w14:textId="77777777" w:rsidR="00B5030E" w:rsidRDefault="00B5030E" w:rsidP="00B5030E">
            <w:r>
              <w:t>COLEGIO/GUARDERIA</w:t>
            </w:r>
          </w:p>
        </w:tc>
        <w:tc>
          <w:tcPr>
            <w:tcW w:w="8240" w:type="dxa"/>
            <w:gridSpan w:val="5"/>
            <w:vAlign w:val="center"/>
          </w:tcPr>
          <w:p w14:paraId="39A7E1BA" w14:textId="77777777" w:rsidR="00B5030E" w:rsidRPr="003F7ECB" w:rsidRDefault="00B5030E" w:rsidP="00B5030E"/>
        </w:tc>
      </w:tr>
    </w:tbl>
    <w:tbl>
      <w:tblPr>
        <w:tblStyle w:val="Tablaconcuadrcula"/>
        <w:tblpPr w:leftFromText="141" w:rightFromText="141" w:vertAnchor="page" w:horzAnchor="margin" w:tblpY="3745"/>
        <w:tblW w:w="10607" w:type="dxa"/>
        <w:tblLook w:val="04A0" w:firstRow="1" w:lastRow="0" w:firstColumn="1" w:lastColumn="0" w:noHBand="0" w:noVBand="1"/>
      </w:tblPr>
      <w:tblGrid>
        <w:gridCol w:w="2627"/>
        <w:gridCol w:w="5280"/>
        <w:gridCol w:w="2700"/>
      </w:tblGrid>
      <w:tr w:rsidR="00B5030E" w14:paraId="7A4BFC77" w14:textId="77777777" w:rsidTr="00B5030E">
        <w:trPr>
          <w:gridAfter w:val="1"/>
          <w:wAfter w:w="2700" w:type="dxa"/>
          <w:trHeight w:val="307"/>
        </w:trPr>
        <w:tc>
          <w:tcPr>
            <w:tcW w:w="7907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1ABA5B44" w14:textId="2E519D58" w:rsidR="00B5030E" w:rsidRPr="00000A44" w:rsidRDefault="00B5030E" w:rsidP="00B5030E">
            <w:pPr>
              <w:rPr>
                <w:b/>
              </w:rPr>
            </w:pPr>
            <w:r w:rsidRPr="00495B40">
              <w:rPr>
                <w:b/>
                <w:sz w:val="24"/>
              </w:rPr>
              <w:t>DATOS DEL PADRE/MADRE/TUTOR</w:t>
            </w:r>
            <w:r w:rsidR="00E932F7">
              <w:rPr>
                <w:b/>
                <w:sz w:val="24"/>
              </w:rPr>
              <w:t xml:space="preserve"> RESPONSABLE</w:t>
            </w:r>
          </w:p>
        </w:tc>
      </w:tr>
      <w:tr w:rsidR="00B5030E" w14:paraId="2D6CBC96" w14:textId="77777777" w:rsidTr="00B5030E">
        <w:trPr>
          <w:gridAfter w:val="1"/>
          <w:wAfter w:w="2700" w:type="dxa"/>
          <w:trHeight w:val="269"/>
        </w:trPr>
        <w:tc>
          <w:tcPr>
            <w:tcW w:w="7907" w:type="dxa"/>
            <w:gridSpan w:val="2"/>
            <w:vMerge/>
            <w:shd w:val="clear" w:color="auto" w:fill="DAEEF3" w:themeFill="accent5" w:themeFillTint="33"/>
          </w:tcPr>
          <w:p w14:paraId="50216D59" w14:textId="77777777" w:rsidR="00B5030E" w:rsidRDefault="00B5030E" w:rsidP="00B5030E"/>
        </w:tc>
      </w:tr>
      <w:tr w:rsidR="00B5030E" w14:paraId="6BA6E764" w14:textId="77777777" w:rsidTr="00B5030E">
        <w:trPr>
          <w:trHeight w:val="307"/>
        </w:trPr>
        <w:tc>
          <w:tcPr>
            <w:tcW w:w="2627" w:type="dxa"/>
            <w:shd w:val="pct15" w:color="auto" w:fill="auto"/>
            <w:vAlign w:val="center"/>
          </w:tcPr>
          <w:p w14:paraId="3F8B8462" w14:textId="77777777" w:rsidR="00B5030E" w:rsidRDefault="00B5030E" w:rsidP="00B5030E">
            <w:r>
              <w:t>NOMBRE y APELLIDOS</w:t>
            </w:r>
          </w:p>
        </w:tc>
        <w:tc>
          <w:tcPr>
            <w:tcW w:w="7980" w:type="dxa"/>
            <w:gridSpan w:val="2"/>
            <w:vAlign w:val="center"/>
          </w:tcPr>
          <w:p w14:paraId="66627ECA" w14:textId="77777777" w:rsidR="00B5030E" w:rsidRDefault="00B5030E" w:rsidP="00B5030E"/>
        </w:tc>
      </w:tr>
      <w:tr w:rsidR="00B5030E" w14:paraId="4D27338A" w14:textId="77777777" w:rsidTr="00B5030E">
        <w:trPr>
          <w:trHeight w:val="291"/>
        </w:trPr>
        <w:tc>
          <w:tcPr>
            <w:tcW w:w="2627" w:type="dxa"/>
            <w:shd w:val="pct15" w:color="auto" w:fill="auto"/>
            <w:vAlign w:val="center"/>
          </w:tcPr>
          <w:p w14:paraId="7D07E9A0" w14:textId="77777777" w:rsidR="00B5030E" w:rsidRDefault="00B5030E" w:rsidP="00B5030E">
            <w:r>
              <w:t xml:space="preserve">NIF </w:t>
            </w:r>
          </w:p>
        </w:tc>
        <w:tc>
          <w:tcPr>
            <w:tcW w:w="7980" w:type="dxa"/>
            <w:gridSpan w:val="2"/>
            <w:vAlign w:val="center"/>
          </w:tcPr>
          <w:p w14:paraId="339A9A88" w14:textId="77777777" w:rsidR="00B5030E" w:rsidRDefault="00B5030E" w:rsidP="00B5030E"/>
        </w:tc>
      </w:tr>
      <w:tr w:rsidR="00B5030E" w14:paraId="4741A6F0" w14:textId="77777777" w:rsidTr="00B5030E">
        <w:trPr>
          <w:trHeight w:val="291"/>
        </w:trPr>
        <w:tc>
          <w:tcPr>
            <w:tcW w:w="2627" w:type="dxa"/>
            <w:shd w:val="pct15" w:color="auto" w:fill="auto"/>
            <w:vAlign w:val="center"/>
          </w:tcPr>
          <w:p w14:paraId="73F110B1" w14:textId="77777777" w:rsidR="00B5030E" w:rsidRDefault="00B5030E" w:rsidP="00B5030E">
            <w:r>
              <w:t>TELÉFONO</w:t>
            </w:r>
          </w:p>
        </w:tc>
        <w:tc>
          <w:tcPr>
            <w:tcW w:w="7980" w:type="dxa"/>
            <w:gridSpan w:val="2"/>
            <w:vAlign w:val="center"/>
          </w:tcPr>
          <w:p w14:paraId="021A5529" w14:textId="77777777" w:rsidR="00B5030E" w:rsidRDefault="00B5030E" w:rsidP="00B5030E"/>
        </w:tc>
      </w:tr>
      <w:tr w:rsidR="00B5030E" w14:paraId="28B278E0" w14:textId="77777777" w:rsidTr="00B5030E">
        <w:trPr>
          <w:trHeight w:val="291"/>
        </w:trPr>
        <w:tc>
          <w:tcPr>
            <w:tcW w:w="2627" w:type="dxa"/>
            <w:shd w:val="pct15" w:color="auto" w:fill="auto"/>
            <w:vAlign w:val="center"/>
          </w:tcPr>
          <w:p w14:paraId="3CAE2300" w14:textId="77777777" w:rsidR="00B5030E" w:rsidRDefault="00B5030E" w:rsidP="00B5030E">
            <w:r>
              <w:t>EMAIL</w:t>
            </w:r>
          </w:p>
        </w:tc>
        <w:tc>
          <w:tcPr>
            <w:tcW w:w="7980" w:type="dxa"/>
            <w:gridSpan w:val="2"/>
            <w:vAlign w:val="center"/>
          </w:tcPr>
          <w:p w14:paraId="7F81915C" w14:textId="77777777" w:rsidR="00B5030E" w:rsidRDefault="00B5030E" w:rsidP="00B5030E"/>
        </w:tc>
      </w:tr>
    </w:tbl>
    <w:tbl>
      <w:tblPr>
        <w:tblStyle w:val="Tablaconcuadrcula"/>
        <w:tblpPr w:leftFromText="141" w:rightFromText="141" w:vertAnchor="page" w:horzAnchor="margin" w:tblpY="5809"/>
        <w:tblW w:w="10616" w:type="dxa"/>
        <w:tblLook w:val="04A0" w:firstRow="1" w:lastRow="0" w:firstColumn="1" w:lastColumn="0" w:noHBand="0" w:noVBand="1"/>
      </w:tblPr>
      <w:tblGrid>
        <w:gridCol w:w="2660"/>
        <w:gridCol w:w="5254"/>
        <w:gridCol w:w="2702"/>
      </w:tblGrid>
      <w:tr w:rsidR="007A5AA3" w:rsidRPr="0006334C" w14:paraId="18934704" w14:textId="77777777" w:rsidTr="007A5AA3">
        <w:trPr>
          <w:gridAfter w:val="1"/>
          <w:wAfter w:w="2702" w:type="dxa"/>
          <w:trHeight w:val="293"/>
        </w:trPr>
        <w:tc>
          <w:tcPr>
            <w:tcW w:w="7914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7A89EE98" w14:textId="77777777" w:rsidR="007A5AA3" w:rsidRPr="0006334C" w:rsidRDefault="007A5AA3" w:rsidP="007A5AA3">
            <w:pPr>
              <w:rPr>
                <w:b/>
              </w:rPr>
            </w:pPr>
            <w:r w:rsidRPr="00495B40">
              <w:rPr>
                <w:b/>
                <w:sz w:val="32"/>
              </w:rPr>
              <w:t>ACTIVIDAD A LA QUE SE INSCRIBE:</w:t>
            </w:r>
          </w:p>
        </w:tc>
      </w:tr>
      <w:tr w:rsidR="007A5AA3" w:rsidRPr="0006334C" w14:paraId="6894548B" w14:textId="77777777" w:rsidTr="007A5AA3">
        <w:trPr>
          <w:gridAfter w:val="1"/>
          <w:wAfter w:w="2702" w:type="dxa"/>
          <w:trHeight w:val="293"/>
        </w:trPr>
        <w:tc>
          <w:tcPr>
            <w:tcW w:w="7914" w:type="dxa"/>
            <w:gridSpan w:val="2"/>
            <w:vMerge/>
            <w:shd w:val="clear" w:color="auto" w:fill="DAEEF3" w:themeFill="accent5" w:themeFillTint="33"/>
          </w:tcPr>
          <w:p w14:paraId="6518196D" w14:textId="77777777" w:rsidR="007A5AA3" w:rsidRPr="0006334C" w:rsidRDefault="007A5AA3" w:rsidP="007A5AA3"/>
        </w:tc>
      </w:tr>
      <w:tr w:rsidR="007A5AA3" w14:paraId="23F16D62" w14:textId="77777777" w:rsidTr="007A5AA3">
        <w:trPr>
          <w:trHeight w:val="293"/>
        </w:trPr>
        <w:tc>
          <w:tcPr>
            <w:tcW w:w="2660" w:type="dxa"/>
            <w:shd w:val="pct15" w:color="auto" w:fill="auto"/>
            <w:vAlign w:val="center"/>
          </w:tcPr>
          <w:p w14:paraId="1D7C528F" w14:textId="77777777" w:rsidR="007A5AA3" w:rsidRDefault="007A5AA3" w:rsidP="007A5AA3">
            <w:r>
              <w:t>ACTIVIDAD</w:t>
            </w:r>
          </w:p>
        </w:tc>
        <w:tc>
          <w:tcPr>
            <w:tcW w:w="7956" w:type="dxa"/>
            <w:gridSpan w:val="2"/>
            <w:vAlign w:val="center"/>
          </w:tcPr>
          <w:p w14:paraId="4577E74E" w14:textId="77777777" w:rsidR="007A5AA3" w:rsidRDefault="007A5AA3" w:rsidP="007A5AA3"/>
        </w:tc>
      </w:tr>
      <w:tr w:rsidR="007A5AA3" w14:paraId="06861878" w14:textId="77777777" w:rsidTr="007A5AA3">
        <w:trPr>
          <w:trHeight w:val="278"/>
        </w:trPr>
        <w:tc>
          <w:tcPr>
            <w:tcW w:w="2660" w:type="dxa"/>
            <w:shd w:val="pct15" w:color="auto" w:fill="auto"/>
            <w:vAlign w:val="center"/>
          </w:tcPr>
          <w:p w14:paraId="7FFE1E77" w14:textId="77777777" w:rsidR="007A5AA3" w:rsidRDefault="007A5AA3" w:rsidP="007A5AA3">
            <w:r>
              <w:t>HORARIO</w:t>
            </w:r>
          </w:p>
        </w:tc>
        <w:tc>
          <w:tcPr>
            <w:tcW w:w="7956" w:type="dxa"/>
            <w:gridSpan w:val="2"/>
            <w:vAlign w:val="center"/>
          </w:tcPr>
          <w:p w14:paraId="52E3C193" w14:textId="77777777" w:rsidR="007A5AA3" w:rsidRPr="003F7ECB" w:rsidRDefault="007A5AA3" w:rsidP="007A5AA3"/>
        </w:tc>
      </w:tr>
    </w:tbl>
    <w:p w14:paraId="1C2415FC" w14:textId="06F00AF6" w:rsidR="00E932F7" w:rsidRDefault="007A5AA3" w:rsidP="009605B5">
      <w:pPr>
        <w:shd w:val="clear" w:color="auto" w:fill="FFFFFF"/>
        <w:jc w:val="both"/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i/>
          <w:iCs/>
          <w:sz w:val="18"/>
          <w:szCs w:val="20"/>
        </w:rPr>
        <w:t xml:space="preserve"> </w:t>
      </w:r>
    </w:p>
    <w:p w14:paraId="41E1214F" w14:textId="7B7499C2" w:rsidR="007A5AA3" w:rsidRDefault="007A5AA3" w:rsidP="009605B5">
      <w:pPr>
        <w:shd w:val="clear" w:color="auto" w:fill="FFFFFF"/>
        <w:jc w:val="both"/>
        <w:rPr>
          <w:rFonts w:ascii="Verdana" w:hAnsi="Verdana"/>
          <w:i/>
          <w:iCs/>
          <w:sz w:val="18"/>
          <w:szCs w:val="20"/>
        </w:rPr>
      </w:pPr>
    </w:p>
    <w:p w14:paraId="433BA163" w14:textId="2A619458" w:rsidR="007A5AA3" w:rsidRPr="00765657" w:rsidRDefault="007A5AA3" w:rsidP="009605B5">
      <w:pPr>
        <w:shd w:val="clear" w:color="auto" w:fill="FFFFFF"/>
        <w:jc w:val="both"/>
        <w:rPr>
          <w:rFonts w:ascii="Verdana" w:hAnsi="Verdana"/>
          <w:b/>
          <w:bCs/>
          <w:i/>
          <w:iCs/>
          <w:color w:val="FF0000"/>
          <w:sz w:val="20"/>
        </w:rPr>
      </w:pPr>
      <w:r w:rsidRPr="00765657">
        <w:rPr>
          <w:rFonts w:ascii="Verdana" w:hAnsi="Verdana"/>
          <w:b/>
          <w:bCs/>
          <w:i/>
          <w:iCs/>
          <w:color w:val="FF0000"/>
          <w:sz w:val="20"/>
        </w:rPr>
        <w:t xml:space="preserve">El pago de la Actividad se tendrá que realizar por </w:t>
      </w:r>
      <w:r w:rsidR="00765657" w:rsidRPr="00765657">
        <w:rPr>
          <w:rFonts w:ascii="Verdana" w:hAnsi="Verdana"/>
          <w:b/>
          <w:bCs/>
          <w:i/>
          <w:iCs/>
          <w:color w:val="FF0000"/>
          <w:sz w:val="20"/>
        </w:rPr>
        <w:t>T</w:t>
      </w:r>
      <w:r w:rsidRPr="00765657">
        <w:rPr>
          <w:rFonts w:ascii="Verdana" w:hAnsi="Verdana"/>
          <w:b/>
          <w:bCs/>
          <w:i/>
          <w:iCs/>
          <w:color w:val="FF0000"/>
          <w:sz w:val="20"/>
        </w:rPr>
        <w:t xml:space="preserve">ransferencia Bancaria, </w:t>
      </w:r>
      <w:r w:rsidR="00765657" w:rsidRPr="00765657">
        <w:rPr>
          <w:rFonts w:ascii="Verdana" w:hAnsi="Verdana"/>
          <w:b/>
          <w:bCs/>
          <w:i/>
          <w:iCs/>
          <w:color w:val="FF0000"/>
          <w:sz w:val="20"/>
        </w:rPr>
        <w:t>como máximo 15 días antes del comienzo de la actividad.</w:t>
      </w:r>
      <w:r w:rsidR="00765657">
        <w:rPr>
          <w:rFonts w:ascii="Verdana" w:hAnsi="Verdana"/>
          <w:b/>
          <w:bCs/>
          <w:i/>
          <w:iCs/>
          <w:color w:val="FF0000"/>
          <w:sz w:val="20"/>
        </w:rPr>
        <w:t xml:space="preserve"> Si no se recibiera el pago, la plaza quedaría automáticamente </w:t>
      </w:r>
      <w:r w:rsidR="00B472FA">
        <w:rPr>
          <w:rFonts w:ascii="Verdana" w:hAnsi="Verdana"/>
          <w:b/>
          <w:bCs/>
          <w:i/>
          <w:iCs/>
          <w:color w:val="FF0000"/>
          <w:sz w:val="20"/>
        </w:rPr>
        <w:t>cancelada.</w:t>
      </w:r>
    </w:p>
    <w:p w14:paraId="427DF8BF" w14:textId="77777777" w:rsidR="001E5F9B" w:rsidRPr="00E609DD" w:rsidRDefault="001E5F9B" w:rsidP="001E5F9B">
      <w:pPr>
        <w:shd w:val="clear" w:color="auto" w:fill="FFFFFF"/>
        <w:jc w:val="both"/>
        <w:rPr>
          <w:rFonts w:ascii="Verdana" w:hAnsi="Verdana"/>
          <w:i/>
          <w:iCs/>
          <w:color w:val="606060"/>
          <w:sz w:val="20"/>
          <w:szCs w:val="18"/>
        </w:rPr>
      </w:pPr>
      <w:r w:rsidRPr="00E609DD">
        <w:rPr>
          <w:rFonts w:ascii="Verdana" w:hAnsi="Verdana"/>
          <w:i/>
          <w:iCs/>
          <w:color w:val="606060"/>
          <w:sz w:val="20"/>
          <w:szCs w:val="18"/>
        </w:rPr>
        <w:t xml:space="preserve">De conformidad con el Reglamento Europeo de Privacidad 679/2016 le informamos que los datos facilitados forman parte de un fichero responsabilidad de Nimbo Kids, S.L.  con la finalidad de gestionar la prestación del servicio, gestión administrativa, contable y fiscal, así como el envío de e-mail publicitario y Newsletter, en su caso. Sus datos serán conservados durante el periodo en que surja la responsabilidad o, en su caso, en el plazo en el que esté dado de alta en el e-mailing. Como usuario tiene el derecho a oponerse al envío de comunicaciones comerciales en su caso, así como los derechos de acceso, limitación, portabilidad, reclamación a la Autoridad Española de Protección de Datos, supresión u olvido, rectificación, cancelación y oposición al tratamiento de datos mediante el e-mail </w:t>
      </w:r>
      <w:hyperlink r:id="rId11" w:history="1">
        <w:r w:rsidRPr="00E609DD">
          <w:rPr>
            <w:rFonts w:ascii="Verdana" w:hAnsi="Verdana"/>
            <w:i/>
            <w:iCs/>
            <w:color w:val="606060"/>
            <w:sz w:val="20"/>
            <w:szCs w:val="18"/>
          </w:rPr>
          <w:t>hola@swimbobarcelona.com</w:t>
        </w:r>
      </w:hyperlink>
      <w:r w:rsidRPr="00E609DD">
        <w:rPr>
          <w:rFonts w:ascii="Verdana" w:hAnsi="Verdana"/>
          <w:i/>
          <w:iCs/>
          <w:color w:val="606060"/>
          <w:sz w:val="20"/>
          <w:szCs w:val="18"/>
        </w:rPr>
        <w:t>. Le informamos que daremos respuesta a cualquier petición.</w:t>
      </w:r>
    </w:p>
    <w:p w14:paraId="0637DA42" w14:textId="501A7FA4" w:rsidR="00470B2A" w:rsidRPr="00E609DD" w:rsidRDefault="00470B2A" w:rsidP="00E609DD">
      <w:pPr>
        <w:shd w:val="clear" w:color="auto" w:fill="FFFFFF"/>
        <w:jc w:val="both"/>
        <w:rPr>
          <w:rFonts w:ascii="Verdana" w:hAnsi="Verdana"/>
          <w:i/>
          <w:iCs/>
          <w:color w:val="606060"/>
          <w:sz w:val="20"/>
          <w:szCs w:val="18"/>
        </w:rPr>
      </w:pPr>
      <w:r w:rsidRPr="00E609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BE063" wp14:editId="364BEC24">
                <wp:simplePos x="0" y="0"/>
                <wp:positionH relativeFrom="column">
                  <wp:posOffset>71755</wp:posOffset>
                </wp:positionH>
                <wp:positionV relativeFrom="paragraph">
                  <wp:posOffset>11430</wp:posOffset>
                </wp:positionV>
                <wp:extent cx="224790" cy="175895"/>
                <wp:effectExtent l="0" t="0" r="3810" b="0"/>
                <wp:wrapNone/>
                <wp:docPr id="5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" cy="1758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9C64" id="2 Rectángulo" o:spid="_x0000_s1026" style="position:absolute;margin-left:5.65pt;margin-top:.9pt;width:17.7pt;height:1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" filled="f" strokecolor="#243f60 [1604]" strokeweight="2pt">
                <v:path arrowok="t"/>
              </v:rect>
            </w:pict>
          </mc:Fallback>
        </mc:AlternateContent>
      </w:r>
      <w:r w:rsidR="00E609DD">
        <w:rPr>
          <w:rFonts w:ascii="Verdana" w:hAnsi="Verdana"/>
          <w:i/>
          <w:iCs/>
          <w:color w:val="606060"/>
          <w:sz w:val="20"/>
          <w:szCs w:val="18"/>
        </w:rPr>
        <w:t xml:space="preserve">          </w:t>
      </w:r>
      <w:r w:rsidRPr="00E609DD">
        <w:rPr>
          <w:rFonts w:ascii="Verdana" w:hAnsi="Verdana"/>
          <w:i/>
          <w:iCs/>
          <w:color w:val="606060"/>
          <w:sz w:val="20"/>
          <w:szCs w:val="18"/>
        </w:rPr>
        <w:t>Deseo recibir e-mailings informativos de la compañía.</w:t>
      </w:r>
    </w:p>
    <w:p w14:paraId="18502E31" w14:textId="77777777" w:rsidR="00B472FA" w:rsidRDefault="00B472FA" w:rsidP="00E609DD"/>
    <w:p w14:paraId="1B2480BC" w14:textId="6EED151F" w:rsidR="00E609DD" w:rsidRDefault="00E609DD" w:rsidP="00E609DD">
      <w:r>
        <w:t>Firma (Padre/Madre/Tutor)</w:t>
      </w:r>
    </w:p>
    <w:p w14:paraId="3B2FECC4" w14:textId="77777777" w:rsidR="00F90903" w:rsidRDefault="00F90903" w:rsidP="009605B5">
      <w:pPr>
        <w:shd w:val="clear" w:color="auto" w:fill="FFFFFF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3861A618" w14:textId="77777777" w:rsidR="00A6029A" w:rsidRDefault="00A6029A" w:rsidP="009605B5">
      <w:pPr>
        <w:shd w:val="clear" w:color="auto" w:fill="FFFFFF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16388B86" w14:textId="77777777" w:rsidR="00A6029A" w:rsidRPr="00470B2A" w:rsidRDefault="00A6029A" w:rsidP="009605B5">
      <w:pPr>
        <w:shd w:val="clear" w:color="auto" w:fill="FFFFFF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090FC6F8" w14:textId="77777777" w:rsidR="00B472FA" w:rsidRDefault="00B472FA" w:rsidP="00495B40">
      <w:pPr>
        <w:rPr>
          <w:rFonts w:ascii="Calibri" w:hAnsi="Calibri"/>
          <w:b/>
          <w:u w:val="single"/>
        </w:rPr>
      </w:pPr>
    </w:p>
    <w:p w14:paraId="5E2E8243" w14:textId="77777777" w:rsidR="00B472FA" w:rsidRDefault="00B472FA" w:rsidP="00495B40">
      <w:pPr>
        <w:rPr>
          <w:rFonts w:ascii="Calibri" w:hAnsi="Calibri"/>
          <w:b/>
          <w:u w:val="single"/>
        </w:rPr>
      </w:pPr>
    </w:p>
    <w:p w14:paraId="22F92B80" w14:textId="77777777" w:rsidR="00B472FA" w:rsidRDefault="00B472FA" w:rsidP="00495B40">
      <w:pPr>
        <w:rPr>
          <w:rFonts w:ascii="Calibri" w:hAnsi="Calibri"/>
          <w:b/>
          <w:u w:val="single"/>
        </w:rPr>
      </w:pPr>
    </w:p>
    <w:p w14:paraId="32C22F25" w14:textId="77777777" w:rsidR="00B472FA" w:rsidRDefault="00B472FA" w:rsidP="00495B40">
      <w:pPr>
        <w:rPr>
          <w:rFonts w:ascii="Calibri" w:hAnsi="Calibri"/>
          <w:b/>
          <w:u w:val="single"/>
        </w:rPr>
      </w:pPr>
    </w:p>
    <w:p w14:paraId="738C7839" w14:textId="77777777" w:rsidR="00B472FA" w:rsidRDefault="00B472FA" w:rsidP="00495B40">
      <w:pPr>
        <w:rPr>
          <w:rFonts w:ascii="Calibri" w:hAnsi="Calibri"/>
          <w:b/>
          <w:u w:val="single"/>
        </w:rPr>
      </w:pPr>
    </w:p>
    <w:p w14:paraId="69664F55" w14:textId="5E9775BB" w:rsidR="00785FD1" w:rsidRPr="00495B40" w:rsidRDefault="00785FD1" w:rsidP="00495B40">
      <w:r w:rsidRPr="00785FD1">
        <w:rPr>
          <w:rFonts w:ascii="Calibri" w:hAnsi="Calibri"/>
          <w:b/>
          <w:u w:val="single"/>
        </w:rPr>
        <w:t>CESIÓN DERECHOS DE IMAGEN</w:t>
      </w:r>
    </w:p>
    <w:p w14:paraId="14FE6751" w14:textId="6372CF0F" w:rsidR="00785FD1" w:rsidRPr="00785FD1" w:rsidRDefault="00785FD1" w:rsidP="00785FD1">
      <w:pPr>
        <w:pStyle w:val="Textbody"/>
        <w:jc w:val="both"/>
        <w:rPr>
          <w:rFonts w:ascii="Calibri" w:hAnsi="Calibri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 xml:space="preserve">El derecho a la propia imagen está reconocido en el artículo 18.1 de la Constitución y regulado por la Ley Orgánica 1/1982, de 5 de mayo, de protección del derecho al honor, a la intimidad personal y familiar y a la propia imagen, y la Ley Orgánica </w:t>
      </w:r>
      <w:r w:rsidR="00A675B3" w:rsidRPr="00A6029A">
        <w:rPr>
          <w:rFonts w:ascii="Calibri" w:hAnsi="Calibri"/>
          <w:sz w:val="22"/>
          <w:szCs w:val="22"/>
        </w:rPr>
        <w:t>3/18</w:t>
      </w:r>
      <w:r w:rsidR="00A675B3">
        <w:rPr>
          <w:rFonts w:ascii="Calibri" w:hAnsi="Calibri"/>
          <w:sz w:val="22"/>
          <w:szCs w:val="22"/>
        </w:rPr>
        <w:t xml:space="preserve"> </w:t>
      </w:r>
      <w:r w:rsidRPr="00785FD1">
        <w:rPr>
          <w:rFonts w:ascii="Calibri" w:hAnsi="Calibri"/>
          <w:sz w:val="22"/>
          <w:szCs w:val="22"/>
        </w:rPr>
        <w:t>de Protección de Datos de Carácter Personal.</w:t>
      </w:r>
    </w:p>
    <w:p w14:paraId="7ECE566E" w14:textId="7C8FD8A1" w:rsidR="00785FD1" w:rsidRPr="008B0F30" w:rsidRDefault="008B0F30" w:rsidP="00785FD1">
      <w:pPr>
        <w:pStyle w:val="Textbody"/>
        <w:jc w:val="both"/>
        <w:rPr>
          <w:rFonts w:ascii="Calibri" w:hAnsi="Calibri"/>
          <w:sz w:val="22"/>
          <w:szCs w:val="22"/>
        </w:rPr>
      </w:pPr>
      <w:r w:rsidRPr="008B0F30">
        <w:rPr>
          <w:rFonts w:ascii="Calibri" w:hAnsi="Calibri"/>
          <w:sz w:val="22"/>
          <w:szCs w:val="22"/>
        </w:rPr>
        <w:t xml:space="preserve">En relación al derecho de imagen, se autoriza </w:t>
      </w:r>
      <w:r w:rsidR="00785FD1" w:rsidRPr="00785FD1">
        <w:rPr>
          <w:rFonts w:ascii="Calibri" w:hAnsi="Calibri"/>
          <w:sz w:val="22"/>
          <w:szCs w:val="22"/>
        </w:rPr>
        <w:t>para que Nimbo Kids, S.L. pueda hacer fotografías o vídeos a su hijo/a durante las actividades que se relacionan a continuación:</w:t>
      </w:r>
    </w:p>
    <w:p w14:paraId="4CD6A927" w14:textId="77777777" w:rsidR="00785FD1" w:rsidRPr="00785FD1" w:rsidRDefault="00785FD1" w:rsidP="00785FD1">
      <w:pPr>
        <w:pStyle w:val="Textbod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 xml:space="preserve">Actividades  acuáticas o de tierra realizadas en el Centro </w:t>
      </w:r>
      <w:r w:rsidR="00C9480F">
        <w:rPr>
          <w:rFonts w:ascii="Calibri" w:hAnsi="Calibri"/>
          <w:sz w:val="22"/>
          <w:szCs w:val="22"/>
        </w:rPr>
        <w:t>Swimbo.</w:t>
      </w:r>
    </w:p>
    <w:p w14:paraId="62242C49" w14:textId="77777777" w:rsidR="00785FD1" w:rsidRPr="00785FD1" w:rsidRDefault="00785FD1" w:rsidP="00785FD1">
      <w:pPr>
        <w:pStyle w:val="Textbod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>Otras actividades relacionadas con el centro en las que intervenga el alumno/a.</w:t>
      </w:r>
    </w:p>
    <w:p w14:paraId="20C3D4AC" w14:textId="77777777" w:rsidR="00785FD1" w:rsidRPr="00785FD1" w:rsidRDefault="00785FD1" w:rsidP="00785FD1">
      <w:pPr>
        <w:pStyle w:val="Textbody"/>
        <w:jc w:val="both"/>
        <w:rPr>
          <w:rFonts w:ascii="Calibri" w:hAnsi="Calibri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>Asimismo, autorizo al centro a hacer uso de las imágenes tomadas, en el ejercicio de sus funciones educativas, mediante la publicación en los siguientes medios:</w:t>
      </w:r>
    </w:p>
    <w:p w14:paraId="13C29065" w14:textId="77777777" w:rsidR="00785FD1" w:rsidRDefault="00785FD1" w:rsidP="00785FD1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>Página web de Nimbo Kids, S.L. y revistas o publicaciones de Nimbo Kids, S.L.</w:t>
      </w:r>
    </w:p>
    <w:p w14:paraId="2A2A383A" w14:textId="77777777" w:rsidR="00BE4DC8" w:rsidRDefault="00BE4DC8" w:rsidP="00785FD1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Redes Sociales de Nimbo Kids S.L</w:t>
      </w:r>
      <w:r w:rsidR="00CB367E">
        <w:rPr>
          <w:rFonts w:ascii="Calibri" w:hAnsi="Calibri"/>
          <w:sz w:val="22"/>
          <w:szCs w:val="22"/>
        </w:rPr>
        <w:t>, Lenoarmi y Noemi Suriol.</w:t>
      </w:r>
    </w:p>
    <w:p w14:paraId="30BBD220" w14:textId="39E8538C" w:rsidR="00785FD1" w:rsidRPr="00785FD1" w:rsidRDefault="00785FD1" w:rsidP="00785FD1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>Montajes multimedia (CD o DVD con fotos, películas,</w:t>
      </w:r>
      <w:r w:rsidR="00E609DD">
        <w:rPr>
          <w:rFonts w:ascii="Calibri" w:hAnsi="Calibri"/>
          <w:sz w:val="22"/>
          <w:szCs w:val="22"/>
        </w:rPr>
        <w:t xml:space="preserve"> </w:t>
      </w:r>
      <w:r w:rsidRPr="00785FD1">
        <w:rPr>
          <w:rFonts w:ascii="Calibri" w:hAnsi="Calibri"/>
          <w:sz w:val="22"/>
          <w:szCs w:val="22"/>
        </w:rPr>
        <w:t>etc.) para repartir al alumnado.</w:t>
      </w:r>
    </w:p>
    <w:p w14:paraId="3078F349" w14:textId="16B67991" w:rsidR="00785FD1" w:rsidRPr="00A675B3" w:rsidRDefault="00785FD1" w:rsidP="00785FD1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color w:val="F79646" w:themeColor="accent6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 xml:space="preserve">Documentos informativos de la actividad de Nimbo Kids, S.L. </w:t>
      </w:r>
    </w:p>
    <w:p w14:paraId="2B1A134F" w14:textId="77777777" w:rsidR="00785FD1" w:rsidRPr="00785FD1" w:rsidRDefault="00785FD1" w:rsidP="00785FD1">
      <w:pPr>
        <w:pStyle w:val="Textbody"/>
        <w:numPr>
          <w:ilvl w:val="0"/>
          <w:numId w:val="1"/>
        </w:numPr>
        <w:spacing w:after="0"/>
        <w:jc w:val="both"/>
        <w:rPr>
          <w:rFonts w:ascii="Calibri" w:hAnsi="Calibri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>Informar a los padres/madres del alumnado mediante el correo electrónico.</w:t>
      </w:r>
    </w:p>
    <w:p w14:paraId="226384BC" w14:textId="77777777" w:rsidR="00785FD1" w:rsidRPr="008B0F30" w:rsidRDefault="00785FD1" w:rsidP="00785FD1">
      <w:pPr>
        <w:pStyle w:val="Textbody"/>
        <w:jc w:val="both"/>
        <w:rPr>
          <w:rFonts w:ascii="Calibri" w:hAnsi="Calibri"/>
          <w:color w:val="FF0000"/>
          <w:sz w:val="22"/>
          <w:szCs w:val="22"/>
        </w:rPr>
      </w:pPr>
    </w:p>
    <w:p w14:paraId="664FD7CA" w14:textId="20DA0657" w:rsidR="008B0F30" w:rsidRDefault="008B0F30" w:rsidP="00A6029A">
      <w:pPr>
        <w:pStyle w:val="Textbody"/>
        <w:jc w:val="both"/>
        <w:rPr>
          <w:rFonts w:ascii="Calibri" w:hAnsi="Calibri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>AUTORIZACIÓN PARA</w:t>
      </w:r>
      <w:r>
        <w:rPr>
          <w:rFonts w:ascii="Calibri" w:hAnsi="Calibri"/>
          <w:sz w:val="22"/>
          <w:szCs w:val="22"/>
        </w:rPr>
        <w:t xml:space="preserve"> uso derecho </w:t>
      </w:r>
      <w:r w:rsidR="00E609DD">
        <w:rPr>
          <w:rFonts w:ascii="Calibri" w:hAnsi="Calibri"/>
          <w:sz w:val="22"/>
          <w:szCs w:val="22"/>
        </w:rPr>
        <w:t>imagen</w:t>
      </w:r>
      <w:r w:rsidRPr="00785FD1">
        <w:rPr>
          <w:rFonts w:ascii="Calibri" w:hAnsi="Calibri"/>
          <w:sz w:val="22"/>
          <w:szCs w:val="22"/>
        </w:rPr>
        <w:t xml:space="preserve"> D / Dª ______________________________________________________ como padre/madre/tutor del alumno/a _____________________________________________ expresa su (márquese con una cruz lo que proceda)</w:t>
      </w:r>
    </w:p>
    <w:p w14:paraId="67320155" w14:textId="77777777" w:rsidR="00E609DD" w:rsidRPr="00785FD1" w:rsidRDefault="00E609DD" w:rsidP="00A6029A">
      <w:pPr>
        <w:pStyle w:val="Textbody"/>
        <w:jc w:val="both"/>
        <w:rPr>
          <w:rFonts w:ascii="Calibri" w:hAnsi="Calibri"/>
          <w:sz w:val="22"/>
          <w:szCs w:val="22"/>
        </w:rPr>
      </w:pPr>
    </w:p>
    <w:tbl>
      <w:tblPr>
        <w:tblW w:w="5851" w:type="dxa"/>
        <w:tblInd w:w="2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487"/>
        <w:gridCol w:w="450"/>
        <w:gridCol w:w="2451"/>
      </w:tblGrid>
      <w:tr w:rsidR="008B0F30" w:rsidRPr="00785FD1" w14:paraId="7DE78DA4" w14:textId="77777777" w:rsidTr="008A5305">
        <w:trPr>
          <w:trHeight w:val="450"/>
        </w:trPr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63FFE" w14:textId="77777777" w:rsidR="008B0F30" w:rsidRPr="00785FD1" w:rsidRDefault="008B0F30" w:rsidP="008A5305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1C46D" w14:textId="77777777" w:rsidR="008B0F30" w:rsidRPr="00785FD1" w:rsidRDefault="008B0F30" w:rsidP="008A5305">
            <w:pPr>
              <w:pStyle w:val="Textbody"/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785FD1">
              <w:rPr>
                <w:rStyle w:val="StrongEmphasis"/>
                <w:rFonts w:ascii="Calibri" w:hAnsi="Calibri"/>
                <w:sz w:val="22"/>
                <w:szCs w:val="22"/>
              </w:rPr>
              <w:t xml:space="preserve">AUTORIZACIÓN 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3236" w14:textId="77777777" w:rsidR="008B0F30" w:rsidRPr="00785FD1" w:rsidRDefault="008B0F30" w:rsidP="008A5305">
            <w:pPr>
              <w:pStyle w:val="TableContents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80653" w14:textId="77777777" w:rsidR="008B0F30" w:rsidRPr="00785FD1" w:rsidRDefault="008B0F30" w:rsidP="008A5305">
            <w:pPr>
              <w:pStyle w:val="Textbody"/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785FD1">
              <w:rPr>
                <w:rStyle w:val="StrongEmphasis"/>
                <w:rFonts w:ascii="Calibri" w:hAnsi="Calibri"/>
                <w:sz w:val="22"/>
                <w:szCs w:val="22"/>
              </w:rPr>
              <w:t xml:space="preserve">  NO AUTORIZACIÓN</w:t>
            </w:r>
          </w:p>
        </w:tc>
      </w:tr>
    </w:tbl>
    <w:p w14:paraId="3731D792" w14:textId="77777777" w:rsidR="00785FD1" w:rsidRDefault="00785FD1" w:rsidP="00785FD1">
      <w:pPr>
        <w:pStyle w:val="Textbody"/>
        <w:jc w:val="center"/>
        <w:rPr>
          <w:rFonts w:ascii="Calibri" w:hAnsi="Calibri"/>
          <w:sz w:val="22"/>
          <w:szCs w:val="22"/>
        </w:rPr>
      </w:pPr>
    </w:p>
    <w:p w14:paraId="6878B966" w14:textId="77777777" w:rsidR="00A6029A" w:rsidRDefault="00785FD1" w:rsidP="00785FD1">
      <w:pPr>
        <w:pStyle w:val="Textbody"/>
        <w:jc w:val="center"/>
        <w:rPr>
          <w:rFonts w:ascii="Calibri" w:hAnsi="Calibri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>Fdo.:___________________________________</w:t>
      </w:r>
      <w:r w:rsidRPr="00785FD1">
        <w:rPr>
          <w:rFonts w:ascii="Calibri" w:hAnsi="Calibri"/>
          <w:sz w:val="22"/>
          <w:szCs w:val="22"/>
        </w:rPr>
        <w:br/>
      </w:r>
    </w:p>
    <w:p w14:paraId="0E27D3C9" w14:textId="7FE97407" w:rsidR="00785FD1" w:rsidRPr="008B0F30" w:rsidRDefault="00785FD1" w:rsidP="00785FD1">
      <w:pPr>
        <w:pStyle w:val="Textbody"/>
        <w:jc w:val="center"/>
        <w:rPr>
          <w:rFonts w:hint="eastAsia"/>
          <w:color w:val="4F81BD" w:themeColor="accent1"/>
          <w:sz w:val="22"/>
          <w:szCs w:val="22"/>
        </w:rPr>
      </w:pPr>
      <w:r w:rsidRPr="00785FD1">
        <w:rPr>
          <w:rFonts w:ascii="Calibri" w:hAnsi="Calibri"/>
          <w:sz w:val="22"/>
          <w:szCs w:val="22"/>
        </w:rPr>
        <w:t>El padre, madre, tutor o tutora del alumno o alumna (nombre, apellido y firma)</w:t>
      </w:r>
      <w:r w:rsidR="00F010A2">
        <w:rPr>
          <w:rFonts w:ascii="Calibri" w:hAnsi="Calibri"/>
          <w:sz w:val="22"/>
          <w:szCs w:val="22"/>
        </w:rPr>
        <w:t xml:space="preserve">. La firma implica </w:t>
      </w:r>
      <w:r w:rsidR="008B0F30">
        <w:rPr>
          <w:rFonts w:ascii="Calibri" w:hAnsi="Calibri"/>
          <w:sz w:val="22"/>
          <w:szCs w:val="22"/>
        </w:rPr>
        <w:t xml:space="preserve">haber informado de la política de privacidad y disponer del </w:t>
      </w:r>
      <w:r w:rsidR="00F010A2">
        <w:rPr>
          <w:rFonts w:ascii="Calibri" w:hAnsi="Calibri"/>
          <w:sz w:val="22"/>
          <w:szCs w:val="22"/>
        </w:rPr>
        <w:t>consentimiento del/la otro padre/madre o tutor@</w:t>
      </w:r>
      <w:r w:rsidR="008B0F30">
        <w:rPr>
          <w:rFonts w:ascii="Calibri" w:hAnsi="Calibri"/>
          <w:sz w:val="22"/>
          <w:szCs w:val="22"/>
        </w:rPr>
        <w:t xml:space="preserve"> </w:t>
      </w:r>
      <w:r w:rsidR="008B0F30" w:rsidRPr="00A6029A">
        <w:rPr>
          <w:rFonts w:ascii="Calibri" w:hAnsi="Calibri"/>
          <w:sz w:val="22"/>
          <w:szCs w:val="22"/>
        </w:rPr>
        <w:t>en relación al contenido del presente documento</w:t>
      </w:r>
      <w:r w:rsidR="00A6029A">
        <w:rPr>
          <w:rFonts w:ascii="Calibri" w:hAnsi="Calibri"/>
          <w:color w:val="4F81BD" w:themeColor="accent1"/>
          <w:sz w:val="22"/>
          <w:szCs w:val="22"/>
        </w:rPr>
        <w:t>.</w:t>
      </w:r>
    </w:p>
    <w:p w14:paraId="34266B51" w14:textId="77777777" w:rsidR="00F71D7D" w:rsidRPr="00785FD1" w:rsidRDefault="00F71D7D"/>
    <w:sectPr w:rsidR="00F71D7D" w:rsidRPr="00785FD1" w:rsidSect="00495B40">
      <w:headerReference w:type="default" r:id="rId12"/>
      <w:pgSz w:w="11906" w:h="16838"/>
      <w:pgMar w:top="131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10B1" w14:textId="77777777" w:rsidR="002265F8" w:rsidRDefault="002265F8" w:rsidP="00785FD1">
      <w:pPr>
        <w:spacing w:after="0" w:line="240" w:lineRule="auto"/>
      </w:pPr>
      <w:r>
        <w:separator/>
      </w:r>
    </w:p>
  </w:endnote>
  <w:endnote w:type="continuationSeparator" w:id="0">
    <w:p w14:paraId="3EF93AFB" w14:textId="77777777" w:rsidR="002265F8" w:rsidRDefault="002265F8" w:rsidP="0078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4963" w14:textId="77777777" w:rsidR="002265F8" w:rsidRDefault="002265F8" w:rsidP="00785FD1">
      <w:pPr>
        <w:spacing w:after="0" w:line="240" w:lineRule="auto"/>
      </w:pPr>
      <w:r>
        <w:separator/>
      </w:r>
    </w:p>
  </w:footnote>
  <w:footnote w:type="continuationSeparator" w:id="0">
    <w:p w14:paraId="34C0E967" w14:textId="77777777" w:rsidR="002265F8" w:rsidRDefault="002265F8" w:rsidP="0078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575D" w14:textId="77777777" w:rsidR="00785FD1" w:rsidRDefault="00801CB1" w:rsidP="00785FD1">
    <w:pPr>
      <w:pStyle w:val="Encabezado"/>
      <w:jc w:val="right"/>
    </w:pPr>
    <w:r>
      <w:rPr>
        <w:noProof/>
      </w:rPr>
      <w:drawing>
        <wp:inline distT="0" distB="0" distL="0" distR="0" wp14:anchorId="386C07DF" wp14:editId="2376B627">
          <wp:extent cx="857149" cy="66118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wingo-final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903" cy="66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57E2D" w14:textId="77777777" w:rsidR="00785FD1" w:rsidRDefault="00785F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9547A"/>
    <w:multiLevelType w:val="multilevel"/>
    <w:tmpl w:val="0EF8B1E2"/>
    <w:lvl w:ilvl="0">
      <w:numFmt w:val="bullet"/>
      <w:lvlText w:val="-"/>
      <w:lvlJc w:val="left"/>
      <w:pPr>
        <w:ind w:left="1067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178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1" w15:restartNumberingAfterBreak="0">
    <w:nsid w:val="7CA10138"/>
    <w:multiLevelType w:val="hybridMultilevel"/>
    <w:tmpl w:val="57E42F8E"/>
    <w:lvl w:ilvl="0" w:tplc="C4685A9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883498">
    <w:abstractNumId w:val="0"/>
  </w:num>
  <w:num w:numId="2" w16cid:durableId="738476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CE"/>
    <w:rsid w:val="00000A44"/>
    <w:rsid w:val="000262A3"/>
    <w:rsid w:val="000965B3"/>
    <w:rsid w:val="00102733"/>
    <w:rsid w:val="00194093"/>
    <w:rsid w:val="001E5F9B"/>
    <w:rsid w:val="002265F8"/>
    <w:rsid w:val="00240A0B"/>
    <w:rsid w:val="002549C3"/>
    <w:rsid w:val="003253C2"/>
    <w:rsid w:val="003507C1"/>
    <w:rsid w:val="003A3947"/>
    <w:rsid w:val="003F7ECB"/>
    <w:rsid w:val="00443568"/>
    <w:rsid w:val="00470B2A"/>
    <w:rsid w:val="00495B40"/>
    <w:rsid w:val="004F2655"/>
    <w:rsid w:val="00504D97"/>
    <w:rsid w:val="00547932"/>
    <w:rsid w:val="00570700"/>
    <w:rsid w:val="00613261"/>
    <w:rsid w:val="006A2FCE"/>
    <w:rsid w:val="00765657"/>
    <w:rsid w:val="00785FD1"/>
    <w:rsid w:val="007A5AA3"/>
    <w:rsid w:val="007B1602"/>
    <w:rsid w:val="007E6B0A"/>
    <w:rsid w:val="00801CB1"/>
    <w:rsid w:val="00844FA9"/>
    <w:rsid w:val="00887234"/>
    <w:rsid w:val="008B0F30"/>
    <w:rsid w:val="008C1E1E"/>
    <w:rsid w:val="008D7E12"/>
    <w:rsid w:val="009605B5"/>
    <w:rsid w:val="00962444"/>
    <w:rsid w:val="0096278E"/>
    <w:rsid w:val="00980AC4"/>
    <w:rsid w:val="009F230D"/>
    <w:rsid w:val="00A6029A"/>
    <w:rsid w:val="00A675B3"/>
    <w:rsid w:val="00AB2338"/>
    <w:rsid w:val="00AE7819"/>
    <w:rsid w:val="00B05CA1"/>
    <w:rsid w:val="00B206E3"/>
    <w:rsid w:val="00B472FA"/>
    <w:rsid w:val="00B5030E"/>
    <w:rsid w:val="00B841AE"/>
    <w:rsid w:val="00BE49A1"/>
    <w:rsid w:val="00BE4DC8"/>
    <w:rsid w:val="00BE6A46"/>
    <w:rsid w:val="00C5744D"/>
    <w:rsid w:val="00C9480F"/>
    <w:rsid w:val="00CB367E"/>
    <w:rsid w:val="00D15ACC"/>
    <w:rsid w:val="00DF63E7"/>
    <w:rsid w:val="00E47613"/>
    <w:rsid w:val="00E609DD"/>
    <w:rsid w:val="00E90BCD"/>
    <w:rsid w:val="00E932F7"/>
    <w:rsid w:val="00ED56B0"/>
    <w:rsid w:val="00F010A2"/>
    <w:rsid w:val="00F60E8B"/>
    <w:rsid w:val="00F71D7D"/>
    <w:rsid w:val="00F90903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FD08A"/>
  <w15:docId w15:val="{1CD72698-FBF1-4F01-8633-DCE43161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41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73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785FD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785FD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85FD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85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FD1"/>
  </w:style>
  <w:style w:type="paragraph" w:styleId="Piedepgina">
    <w:name w:val="footer"/>
    <w:basedOn w:val="Normal"/>
    <w:link w:val="PiedepginaCar"/>
    <w:uiPriority w:val="99"/>
    <w:unhideWhenUsed/>
    <w:rsid w:val="00785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FD1"/>
  </w:style>
  <w:style w:type="paragraph" w:styleId="Prrafodelista">
    <w:name w:val="List Paragraph"/>
    <w:basedOn w:val="Normal"/>
    <w:uiPriority w:val="34"/>
    <w:qFormat/>
    <w:rsid w:val="00960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la@swimbobarcelon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ferrero\AppData\Roaming\Microsoft\Plantillas\MSC_ES-ES_MS_ControlDeIncidenciasLogistic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30C28BD64A534883A05574FEAC4B73" ma:contentTypeVersion="7" ma:contentTypeDescription="Crear nuevo documento." ma:contentTypeScope="" ma:versionID="57769ac0b04466ebdbb835bea172b332">
  <xsd:schema xmlns:xsd="http://www.w3.org/2001/XMLSchema" xmlns:xs="http://www.w3.org/2001/XMLSchema" xmlns:p="http://schemas.microsoft.com/office/2006/metadata/properties" xmlns:ns2="839963cb-fc42-481a-9184-84c26a7258e2" xmlns:ns3="9ac90057-9b8c-41b7-b2fb-d5b0908e1470" targetNamespace="http://schemas.microsoft.com/office/2006/metadata/properties" ma:root="true" ma:fieldsID="c5f2250676f5d0c15c74a9726fa7b5a0" ns2:_="" ns3:_="">
    <xsd:import namespace="839963cb-fc42-481a-9184-84c26a7258e2"/>
    <xsd:import namespace="9ac90057-9b8c-41b7-b2fb-d5b0908e1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963cb-fc42-481a-9184-84c26a725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90057-9b8c-41b7-b2fb-d5b0908e1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924FA-F868-4224-B72E-B7F5A0FE64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2A095-B4A1-4E4C-8CB8-6FB7519A0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963cb-fc42-481a-9184-84c26a7258e2"/>
    <ds:schemaRef ds:uri="9ac90057-9b8c-41b7-b2fb-d5b0908e1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767F9-9B91-4A77-83E9-7089EAF8E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B10050-8875-49EA-B14F-4220664F0F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MSC_ES-ES_MS_ControlDeIncidenciasLogisticas.dotx</Template>
  <TotalTime>21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Incidencias logísticas</vt:lpstr>
    </vt:vector>
  </TitlesOfParts>
  <Company>Idilia Foods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Incidencias logísticas</dc:title>
  <dc:creator>Idilia</dc:creator>
  <cp:lastModifiedBy>Ferrero, Maria</cp:lastModifiedBy>
  <cp:revision>17</cp:revision>
  <cp:lastPrinted>2019-05-30T10:22:00Z</cp:lastPrinted>
  <dcterms:created xsi:type="dcterms:W3CDTF">2022-01-18T07:34:00Z</dcterms:created>
  <dcterms:modified xsi:type="dcterms:W3CDTF">2022-05-23T11:43:00Z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TC102569139990</vt:lpwstr>
  </property>
  <property fmtid="{D5CDD505-2E9C-101B-9397-08002B2CF9AE}" pid="3" name="ContentTypeId">
    <vt:lpwstr>0x010100F230C28BD64A534883A05574FEAC4B73</vt:lpwstr>
  </property>
</Properties>
</file>